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1" w:rsidRPr="00DD11C2" w:rsidRDefault="00617DC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D11C2">
        <w:rPr>
          <w:rFonts w:ascii="Arial" w:hAnsi="Arial" w:cs="Arial"/>
          <w:b/>
          <w:bCs/>
        </w:rPr>
        <w:t>Mittlerer Schulabschluss am Freiher</w:t>
      </w:r>
      <w:r>
        <w:rPr>
          <w:rFonts w:ascii="Arial" w:hAnsi="Arial" w:cs="Arial"/>
          <w:b/>
          <w:bCs/>
        </w:rPr>
        <w:t>r</w:t>
      </w:r>
      <w:r w:rsidR="00F33A7F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v</w:t>
      </w:r>
      <w:r w:rsidR="00F33A7F">
        <w:rPr>
          <w:rFonts w:ascii="Arial" w:hAnsi="Arial" w:cs="Arial"/>
          <w:b/>
          <w:bCs/>
        </w:rPr>
        <w:t>om-Stein-</w:t>
      </w:r>
      <w:r w:rsidR="00D966CE">
        <w:rPr>
          <w:rFonts w:ascii="Arial" w:hAnsi="Arial" w:cs="Arial"/>
          <w:b/>
          <w:bCs/>
        </w:rPr>
        <w:t xml:space="preserve">Gymnasium </w:t>
      </w:r>
      <w:r w:rsidR="00F33A7F">
        <w:rPr>
          <w:rFonts w:ascii="Arial" w:hAnsi="Arial" w:cs="Arial"/>
          <w:b/>
          <w:bCs/>
        </w:rPr>
        <w:t xml:space="preserve">      </w:t>
      </w:r>
      <w:r w:rsidR="00340B1B">
        <w:rPr>
          <w:rFonts w:ascii="Arial" w:hAnsi="Arial" w:cs="Arial"/>
          <w:b/>
          <w:bCs/>
        </w:rPr>
        <w:t>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77"/>
      </w:tblGrid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0710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  </w:t>
            </w:r>
            <w:r w:rsidR="00340B1B">
              <w:rPr>
                <w:rFonts w:ascii="Arial" w:hAnsi="Arial" w:cs="Arial"/>
                <w:b/>
                <w:sz w:val="20"/>
                <w:szCs w:val="20"/>
              </w:rPr>
              <w:t>07.09.2020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D11C2" w:rsidRDefault="00617DC1" w:rsidP="00D5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C2">
              <w:rPr>
                <w:rFonts w:ascii="Arial" w:hAnsi="Arial" w:cs="Arial"/>
                <w:sz w:val="20"/>
                <w:szCs w:val="20"/>
              </w:rPr>
              <w:t xml:space="preserve">schriftliche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zum MSA an die </w:t>
            </w:r>
            <w:r w:rsidRPr="00DD11C2">
              <w:rPr>
                <w:rFonts w:ascii="Arial" w:hAnsi="Arial" w:cs="Arial"/>
                <w:sz w:val="20"/>
                <w:szCs w:val="20"/>
              </w:rPr>
              <w:t xml:space="preserve">Eltern  </w:t>
            </w:r>
          </w:p>
          <w:p w:rsidR="00617DC1" w:rsidRPr="00DD11C2" w:rsidRDefault="00340B1B" w:rsidP="0034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(Verteilung durch den</w:t>
            </w:r>
            <w:r w:rsidR="00617DC1">
              <w:rPr>
                <w:rFonts w:ascii="Arial" w:hAnsi="Arial" w:cs="Arial"/>
                <w:sz w:val="20"/>
                <w:szCs w:val="20"/>
              </w:rPr>
              <w:t xml:space="preserve"> Miko </w:t>
            </w:r>
            <w:r w:rsidR="00617DC1" w:rsidRPr="00DD11C2">
              <w:rPr>
                <w:rFonts w:ascii="Arial" w:hAnsi="Arial" w:cs="Arial"/>
                <w:sz w:val="20"/>
                <w:szCs w:val="20"/>
              </w:rPr>
              <w:t xml:space="preserve">an die </w:t>
            </w:r>
            <w:proofErr w:type="spellStart"/>
            <w:r w:rsidR="00617DC1" w:rsidRPr="00DD11C2">
              <w:rPr>
                <w:rFonts w:ascii="Arial" w:hAnsi="Arial" w:cs="Arial"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sz w:val="20"/>
                <w:szCs w:val="20"/>
              </w:rPr>
              <w:t>_innen</w:t>
            </w:r>
            <w:proofErr w:type="spellEnd"/>
            <w:r w:rsidR="00617DC1" w:rsidRPr="00DD11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340B1B" w:rsidP="00340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="00D966CE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DC1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11.09.2020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D11C2" w:rsidRDefault="00340B1B" w:rsidP="0034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Klassenweise I</w:t>
            </w:r>
            <w:r w:rsidR="00617DC1" w:rsidRPr="00DD11C2">
              <w:rPr>
                <w:rFonts w:ascii="Arial" w:hAnsi="Arial" w:cs="Arial"/>
                <w:sz w:val="20"/>
                <w:szCs w:val="20"/>
              </w:rPr>
              <w:t>nformation der 10. Kla</w:t>
            </w:r>
            <w:r w:rsidR="00617DC1">
              <w:rPr>
                <w:rFonts w:ascii="Arial" w:hAnsi="Arial" w:cs="Arial"/>
                <w:sz w:val="20"/>
                <w:szCs w:val="20"/>
              </w:rPr>
              <w:t>ssen zum MSA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562">
              <w:rPr>
                <w:rFonts w:ascii="Arial" w:hAnsi="Arial" w:cs="Arial"/>
                <w:sz w:val="20"/>
                <w:szCs w:val="20"/>
              </w:rPr>
              <w:t>(</w:t>
            </w:r>
            <w:r w:rsidR="00617DC1">
              <w:rPr>
                <w:rFonts w:ascii="Arial" w:hAnsi="Arial" w:cs="Arial"/>
                <w:sz w:val="20"/>
                <w:szCs w:val="20"/>
              </w:rPr>
              <w:t>Miko</w:t>
            </w:r>
            <w:r w:rsidR="00617DC1" w:rsidRPr="00DD11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340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  <w:r w:rsid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14.09.2020 bis</w:t>
            </w:r>
            <w:r w:rsidR="004D15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17DC1" w:rsidRPr="00D7120F" w:rsidRDefault="00340B1B" w:rsidP="00340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 </w:t>
            </w:r>
            <w:r w:rsidR="00800B7C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02.10.2020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D11C2" w:rsidRDefault="00617DC1" w:rsidP="00D5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C2">
              <w:rPr>
                <w:rFonts w:ascii="Arial" w:hAnsi="Arial" w:cs="Arial"/>
                <w:sz w:val="20"/>
                <w:szCs w:val="20"/>
              </w:rPr>
              <w:t>Beratungen der Schülerinnen und Schüler zur Themenfindung für die Prüfung in der besonderen Form durch die Fachlehrer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4D1562" w:rsidP="00340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  </w:t>
            </w:r>
            <w:r w:rsidR="00EF04CF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B1B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0B1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00B7C" w:rsidRPr="00D7120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340B1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D11C2" w:rsidRDefault="00617DC1" w:rsidP="00D5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C2">
              <w:rPr>
                <w:rFonts w:ascii="Arial" w:hAnsi="Arial" w:cs="Arial"/>
                <w:sz w:val="20"/>
                <w:szCs w:val="20"/>
              </w:rPr>
              <w:t>Abgabe der ausformulierten Themen für die Prüfung in der besonderen F</w:t>
            </w:r>
            <w:r w:rsidR="00800B7C">
              <w:rPr>
                <w:rFonts w:ascii="Arial" w:hAnsi="Arial" w:cs="Arial"/>
                <w:sz w:val="20"/>
                <w:szCs w:val="20"/>
              </w:rPr>
              <w:t xml:space="preserve">orm beim Miko; </w:t>
            </w:r>
            <w:r w:rsidRPr="00F118D6">
              <w:rPr>
                <w:rFonts w:ascii="Arial" w:hAnsi="Arial" w:cs="Arial"/>
                <w:b/>
                <w:bCs/>
                <w:sz w:val="20"/>
                <w:szCs w:val="20"/>
              </w:rPr>
              <w:t>verantwortlich</w:t>
            </w:r>
            <w:r w:rsidRPr="00DD11C2">
              <w:rPr>
                <w:rFonts w:ascii="Arial" w:hAnsi="Arial" w:cs="Arial"/>
                <w:sz w:val="20"/>
                <w:szCs w:val="20"/>
              </w:rPr>
              <w:t>: Klassenlehrer der 10. Klassen</w:t>
            </w:r>
          </w:p>
        </w:tc>
      </w:tr>
      <w:tr w:rsidR="00D7120F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F" w:rsidRDefault="004D1562" w:rsidP="00D966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 </w:t>
            </w:r>
            <w:r w:rsidR="00340B1B">
              <w:rPr>
                <w:rFonts w:ascii="Arial" w:hAnsi="Arial" w:cs="Arial"/>
                <w:b/>
                <w:sz w:val="20"/>
                <w:szCs w:val="20"/>
              </w:rPr>
              <w:t xml:space="preserve">   07.10.2020</w:t>
            </w:r>
            <w:r w:rsidR="00D7120F">
              <w:rPr>
                <w:rFonts w:ascii="Arial" w:hAnsi="Arial" w:cs="Arial"/>
                <w:b/>
                <w:sz w:val="20"/>
                <w:szCs w:val="20"/>
              </w:rPr>
              <w:t xml:space="preserve"> bis</w:t>
            </w:r>
          </w:p>
          <w:p w:rsidR="00D7120F" w:rsidRPr="00D7120F" w:rsidRDefault="00340B1B" w:rsidP="00D966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  26</w:t>
            </w:r>
            <w:r w:rsidR="004D1562">
              <w:rPr>
                <w:rFonts w:ascii="Arial" w:hAnsi="Arial" w:cs="Arial"/>
                <w:b/>
                <w:sz w:val="20"/>
                <w:szCs w:val="20"/>
              </w:rPr>
              <w:t>.10</w:t>
            </w:r>
            <w:r w:rsidR="00D7120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F" w:rsidRPr="00DD11C2" w:rsidRDefault="00340B1B" w:rsidP="0034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Kontrolle der </w:t>
            </w:r>
            <w:r w:rsidR="00D7120F">
              <w:rPr>
                <w:rFonts w:ascii="Arial" w:hAnsi="Arial" w:cs="Arial"/>
                <w:sz w:val="20"/>
                <w:szCs w:val="20"/>
              </w:rPr>
              <w:t xml:space="preserve">Themen auf Stimmigkeit </w:t>
            </w:r>
            <w:r>
              <w:rPr>
                <w:rFonts w:ascii="Arial" w:hAnsi="Arial" w:cs="Arial"/>
                <w:sz w:val="20"/>
                <w:szCs w:val="20"/>
              </w:rPr>
              <w:t xml:space="preserve">durch Fachverantwortliche; </w:t>
            </w:r>
            <w:r w:rsidR="00D7120F">
              <w:rPr>
                <w:rFonts w:ascii="Arial" w:hAnsi="Arial" w:cs="Arial"/>
                <w:sz w:val="20"/>
                <w:szCs w:val="20"/>
              </w:rPr>
              <w:t xml:space="preserve">nach Korrektur </w:t>
            </w:r>
            <w:r>
              <w:rPr>
                <w:rFonts w:ascii="Arial" w:hAnsi="Arial" w:cs="Arial"/>
                <w:sz w:val="20"/>
                <w:szCs w:val="20"/>
              </w:rPr>
              <w:t xml:space="preserve">Rückgabe </w:t>
            </w:r>
            <w:r w:rsidR="00D7120F">
              <w:rPr>
                <w:rFonts w:ascii="Arial" w:hAnsi="Arial" w:cs="Arial"/>
                <w:sz w:val="20"/>
                <w:szCs w:val="20"/>
              </w:rPr>
              <w:t xml:space="preserve">an MIKO 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340B1B" w:rsidP="004D1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  </w:t>
            </w:r>
            <w:r w:rsidR="00617DC1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0B7C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562">
              <w:rPr>
                <w:rFonts w:ascii="Arial" w:hAnsi="Arial" w:cs="Arial"/>
                <w:b/>
                <w:sz w:val="20"/>
                <w:szCs w:val="20"/>
              </w:rPr>
              <w:t>28.10.20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D11C2" w:rsidRDefault="00617DC1" w:rsidP="00D5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C2">
              <w:rPr>
                <w:rFonts w:ascii="Arial" w:hAnsi="Arial" w:cs="Arial"/>
                <w:sz w:val="20"/>
                <w:szCs w:val="20"/>
              </w:rPr>
              <w:t xml:space="preserve">Genehmigung der Themen für die Prüfung in der besonderen </w:t>
            </w:r>
            <w:r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Pr="00DD11C2">
              <w:rPr>
                <w:rFonts w:ascii="Arial" w:hAnsi="Arial" w:cs="Arial"/>
                <w:sz w:val="20"/>
                <w:szCs w:val="20"/>
              </w:rPr>
              <w:t>durch den Prüfungsvorsitzenden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340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4D1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DC1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10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29.10.2020</w:t>
            </w:r>
            <w:r w:rsidR="00617DC1" w:rsidRPr="00D7120F">
              <w:rPr>
                <w:rFonts w:ascii="Arial" w:hAnsi="Arial" w:cs="Arial"/>
                <w:b/>
                <w:sz w:val="20"/>
                <w:szCs w:val="20"/>
              </w:rPr>
              <w:t xml:space="preserve"> bis </w:t>
            </w:r>
          </w:p>
          <w:p w:rsidR="00617DC1" w:rsidRPr="00D7120F" w:rsidRDefault="00617DC1" w:rsidP="00800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20F">
              <w:rPr>
                <w:rFonts w:ascii="Arial" w:hAnsi="Arial" w:cs="Arial"/>
                <w:b/>
                <w:sz w:val="20"/>
                <w:szCs w:val="20"/>
              </w:rPr>
              <w:t xml:space="preserve">FR </w:t>
            </w:r>
            <w:r w:rsid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10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B1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7120F">
              <w:rPr>
                <w:rFonts w:ascii="Arial" w:hAnsi="Arial" w:cs="Arial"/>
                <w:b/>
                <w:sz w:val="20"/>
                <w:szCs w:val="20"/>
              </w:rPr>
              <w:t>.02</w:t>
            </w:r>
            <w:r w:rsidR="00800B7C" w:rsidRPr="00D7120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4D156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D11C2" w:rsidRDefault="00617DC1" w:rsidP="00D5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1C2">
              <w:rPr>
                <w:rFonts w:ascii="Arial" w:hAnsi="Arial" w:cs="Arial"/>
                <w:sz w:val="20"/>
                <w:szCs w:val="20"/>
              </w:rPr>
              <w:t>Vorbereitungsphase für die Pr</w:t>
            </w:r>
            <w:r w:rsidR="00D7120F">
              <w:rPr>
                <w:rFonts w:ascii="Arial" w:hAnsi="Arial" w:cs="Arial"/>
                <w:sz w:val="20"/>
                <w:szCs w:val="20"/>
              </w:rPr>
              <w:t>äsentationsprüfung (prüfende Fachlehrer unterstützen die Schüler beratend; mind. 3 Treffen dokumentieren!)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340B1B" w:rsidP="00340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 08.02.2021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D11C2" w:rsidRDefault="00340B1B" w:rsidP="0034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Klassenweise </w:t>
            </w:r>
            <w:r w:rsidR="00617DC1" w:rsidRPr="00DD11C2">
              <w:rPr>
                <w:rFonts w:ascii="Arial" w:hAnsi="Arial" w:cs="Arial"/>
                <w:sz w:val="20"/>
                <w:szCs w:val="20"/>
              </w:rPr>
              <w:t>Bel</w:t>
            </w:r>
            <w:r w:rsidR="004D1562">
              <w:rPr>
                <w:rFonts w:ascii="Arial" w:hAnsi="Arial" w:cs="Arial"/>
                <w:sz w:val="20"/>
                <w:szCs w:val="20"/>
              </w:rPr>
              <w:t>ehrungen zum</w:t>
            </w:r>
            <w:r w:rsidR="00617DC1">
              <w:rPr>
                <w:rFonts w:ascii="Arial" w:hAnsi="Arial" w:cs="Arial"/>
                <w:sz w:val="20"/>
                <w:szCs w:val="20"/>
              </w:rPr>
              <w:t xml:space="preserve"> MSA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DC1">
              <w:rPr>
                <w:rFonts w:ascii="Arial" w:hAnsi="Arial" w:cs="Arial"/>
                <w:sz w:val="20"/>
                <w:szCs w:val="20"/>
              </w:rPr>
              <w:t>(Miko</w:t>
            </w:r>
            <w:r w:rsidR="00617DC1" w:rsidRPr="00DD11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340B1B" w:rsidP="00A63C56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D</w:t>
            </w:r>
            <w:r w:rsidR="004D1562">
              <w:rPr>
                <w:rFonts w:ascii="Arial" w:hAnsi="Arial" w:cs="Arial"/>
                <w:b/>
                <w:color w:val="17365D"/>
                <w:sz w:val="20"/>
                <w:szCs w:val="20"/>
              </w:rPr>
              <w:t>I</w:t>
            </w:r>
            <w:r w:rsidR="00D53C9F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 w:rsidR="000710A6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23.02.2021</w:t>
            </w:r>
          </w:p>
          <w:p w:rsidR="00D53C9F" w:rsidRPr="00D7120F" w:rsidRDefault="00340B1B" w:rsidP="00A63C56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MI </w:t>
            </w:r>
            <w:r w:rsidR="004D1562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24.02.2021 (ggf.)</w:t>
            </w:r>
          </w:p>
          <w:p w:rsidR="00800B7C" w:rsidRPr="00D7120F" w:rsidRDefault="00800B7C" w:rsidP="00A63C56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040DD2" w:rsidRDefault="00617DC1" w:rsidP="00D53C9F">
            <w:pPr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040DD2">
              <w:rPr>
                <w:rFonts w:ascii="Arial" w:hAnsi="Arial" w:cs="Arial"/>
                <w:b/>
                <w:color w:val="17365D"/>
                <w:sz w:val="20"/>
                <w:szCs w:val="20"/>
              </w:rPr>
              <w:t>Prüfung in der besonderen Form nach gesondertem Prüfungsplan</w:t>
            </w:r>
          </w:p>
          <w:p w:rsidR="00617DC1" w:rsidRDefault="00617DC1" w:rsidP="00D5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</w:t>
            </w:r>
            <w:r w:rsidR="00340B1B">
              <w:rPr>
                <w:rFonts w:ascii="Arial" w:hAnsi="Arial" w:cs="Arial"/>
                <w:sz w:val="20"/>
                <w:szCs w:val="20"/>
              </w:rPr>
              <w:t>ganisation</w:t>
            </w:r>
            <w:r w:rsidR="00211A4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53C9F">
              <w:rPr>
                <w:rFonts w:ascii="Arial" w:hAnsi="Arial" w:cs="Arial"/>
                <w:sz w:val="20"/>
                <w:szCs w:val="20"/>
              </w:rPr>
              <w:t>Miko),</w:t>
            </w:r>
            <w:r w:rsidR="00340B1B">
              <w:rPr>
                <w:rFonts w:ascii="Arial" w:hAnsi="Arial" w:cs="Arial"/>
                <w:sz w:val="20"/>
                <w:szCs w:val="20"/>
              </w:rPr>
              <w:t xml:space="preserve"> Kein regulärer Unterricht am Dienstag</w:t>
            </w:r>
          </w:p>
          <w:p w:rsidR="00617DC1" w:rsidRPr="0057433C" w:rsidRDefault="004D1562" w:rsidP="00D53C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617DC1" w:rsidRPr="0057433C">
              <w:rPr>
                <w:rFonts w:ascii="Arial" w:hAnsi="Arial" w:cs="Arial"/>
                <w:b/>
                <w:bCs/>
                <w:sz w:val="20"/>
                <w:szCs w:val="20"/>
              </w:rPr>
              <w:t>mgehende Abgabe der Prüfungsprotokolle an den Miko</w:t>
            </w:r>
            <w:r w:rsidR="00D53C9F">
              <w:rPr>
                <w:rFonts w:ascii="Arial" w:hAnsi="Arial" w:cs="Arial"/>
                <w:b/>
                <w:bCs/>
                <w:sz w:val="20"/>
                <w:szCs w:val="20"/>
              </w:rPr>
              <w:t>!!!</w:t>
            </w:r>
          </w:p>
        </w:tc>
      </w:tr>
      <w:tr w:rsidR="00D53C9F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F" w:rsidRPr="00503D4E" w:rsidRDefault="00340B1B" w:rsidP="00A63C56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MI </w:t>
            </w:r>
            <w:r w:rsidR="00211A45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10</w:t>
            </w:r>
            <w:r w:rsidR="00211A45">
              <w:rPr>
                <w:rFonts w:ascii="Arial" w:hAnsi="Arial" w:cs="Arial"/>
                <w:b/>
                <w:color w:val="17365D"/>
                <w:sz w:val="20"/>
                <w:szCs w:val="20"/>
              </w:rPr>
              <w:t>.03.202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F" w:rsidRPr="00B34CB7" w:rsidRDefault="00D330E1" w:rsidP="00D330E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Überprüfung der Sprechfertigkeit </w:t>
            </w:r>
            <w:r w:rsidR="00D53C9F" w:rsidRPr="00040DD2">
              <w:rPr>
                <w:rFonts w:ascii="Arial" w:hAnsi="Arial" w:cs="Arial"/>
                <w:b/>
                <w:color w:val="17365D"/>
                <w:sz w:val="20"/>
                <w:szCs w:val="20"/>
              </w:rPr>
              <w:t>in der ersten Fremdsprache Englisch</w:t>
            </w:r>
            <w:r w:rsidR="00D53C9F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 w:rsidR="00D53C9F" w:rsidRPr="00DD11C2">
              <w:rPr>
                <w:rFonts w:ascii="Arial" w:hAnsi="Arial" w:cs="Arial"/>
                <w:sz w:val="20"/>
                <w:szCs w:val="20"/>
              </w:rPr>
              <w:t>nach gesondertem Prüfungsplan</w:t>
            </w:r>
            <w:r w:rsidR="00D53C9F">
              <w:rPr>
                <w:rFonts w:ascii="Arial" w:hAnsi="Arial" w:cs="Arial"/>
                <w:sz w:val="20"/>
                <w:szCs w:val="20"/>
              </w:rPr>
              <w:t xml:space="preserve"> (verantwortlich: Fr. Stege</w:t>
            </w:r>
            <w:r w:rsidR="00D53C9F" w:rsidRPr="00DD11C2">
              <w:rPr>
                <w:rFonts w:ascii="Arial" w:hAnsi="Arial" w:cs="Arial"/>
                <w:sz w:val="20"/>
                <w:szCs w:val="20"/>
              </w:rPr>
              <w:t>mann)</w:t>
            </w:r>
          </w:p>
        </w:tc>
      </w:tr>
      <w:tr w:rsidR="00B34CB7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B7" w:rsidRPr="00D7120F" w:rsidRDefault="00B34CB7" w:rsidP="00A63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B7" w:rsidRPr="00B34CB7" w:rsidRDefault="00B34CB7" w:rsidP="00D53C9F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Schriftliche Prüfungen beginnen um 10:00 Uhr; Raumpläne und Kollege</w:t>
            </w:r>
            <w:r w:rsidR="00D53C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neinsatz siehe Vertretungsplan; </w:t>
            </w:r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>Kollegen der ersten Prüfungs</w:t>
            </w:r>
            <w:r w:rsidR="00D53C9F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>stunde holen A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>ufgaben in A 015</w:t>
            </w:r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ab!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211A45" w:rsidP="00D330E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2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EF04CF" w:rsidRPr="00D7120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  <w:r w:rsidR="00617DC1" w:rsidRPr="00D7120F">
              <w:rPr>
                <w:rFonts w:ascii="Arial" w:hAnsi="Arial" w:cs="Arial"/>
                <w:b/>
                <w:color w:val="FF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B34CB7" w:rsidRDefault="00617DC1" w:rsidP="00D53C9F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>Zentr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ale schriftliche Prüfung </w:t>
            </w:r>
            <w:proofErr w:type="spellStart"/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>Mathemaatik</w:t>
            </w:r>
            <w:proofErr w:type="spellEnd"/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D330E1" w:rsidP="00D330E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17DC1" w:rsidRPr="00D712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.04</w:t>
            </w:r>
            <w:r w:rsidR="00800B7C" w:rsidRPr="00D7120F">
              <w:rPr>
                <w:rFonts w:ascii="Arial" w:hAnsi="Arial" w:cs="Arial"/>
                <w:b/>
                <w:color w:val="FF0000"/>
                <w:sz w:val="20"/>
                <w:szCs w:val="20"/>
              </w:rPr>
              <w:t>.20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B34CB7" w:rsidRDefault="00617DC1" w:rsidP="00D53C9F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>Zentrale schriftliche Prüfung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>Deutsch</w:t>
            </w:r>
          </w:p>
        </w:tc>
      </w:tr>
      <w:tr w:rsidR="00617DC1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D7120F" w:rsidRDefault="000710A6" w:rsidP="00D330E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DI</w:t>
            </w:r>
            <w:r w:rsidR="00EF04CF" w:rsidRPr="00D712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20.04</w:t>
            </w:r>
            <w:r w:rsidR="00617DC1" w:rsidRPr="00D7120F">
              <w:rPr>
                <w:rFonts w:ascii="Arial" w:hAnsi="Arial" w:cs="Arial"/>
                <w:b/>
                <w:color w:val="FF0000"/>
                <w:sz w:val="20"/>
                <w:szCs w:val="20"/>
              </w:rPr>
              <w:t>.20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D330E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1" w:rsidRPr="00B34CB7" w:rsidRDefault="00617DC1" w:rsidP="00D53C9F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Zentrale schriftliche Prüfung </w:t>
            </w:r>
            <w:r w:rsidR="00211A45">
              <w:rPr>
                <w:rFonts w:ascii="Arial" w:hAnsi="Arial" w:cs="Arial"/>
                <w:b/>
                <w:color w:val="FF0000"/>
                <w:sz w:val="20"/>
                <w:szCs w:val="20"/>
              </w:rPr>
              <w:t>Englisch</w:t>
            </w:r>
          </w:p>
        </w:tc>
      </w:tr>
      <w:tr w:rsidR="00EF04CF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CF" w:rsidRPr="00D7120F" w:rsidRDefault="00211A45" w:rsidP="001C07A2">
            <w:pPr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MI    </w:t>
            </w:r>
            <w:r w:rsidR="00D330E1">
              <w:rPr>
                <w:rFonts w:ascii="Arial" w:hAnsi="Arial" w:cs="Arial"/>
                <w:b/>
                <w:color w:val="4F6228"/>
                <w:sz w:val="20"/>
                <w:szCs w:val="20"/>
              </w:rPr>
              <w:t>12</w:t>
            </w:r>
            <w:r w:rsidR="00EF04CF" w:rsidRPr="00D7120F">
              <w:rPr>
                <w:rFonts w:ascii="Arial" w:hAnsi="Arial" w:cs="Arial"/>
                <w:b/>
                <w:color w:val="4F6228"/>
                <w:sz w:val="20"/>
                <w:szCs w:val="20"/>
              </w:rPr>
              <w:t>.05.20</w:t>
            </w: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>2</w:t>
            </w:r>
            <w:r w:rsidR="00D330E1">
              <w:rPr>
                <w:rFonts w:ascii="Arial" w:hAnsi="Arial" w:cs="Arial"/>
                <w:b/>
                <w:color w:val="4F6228"/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CF" w:rsidRPr="00040DD2" w:rsidRDefault="00EF04CF" w:rsidP="00D53C9F">
            <w:pPr>
              <w:jc w:val="both"/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  <w:r w:rsidRPr="00040DD2">
              <w:rPr>
                <w:rFonts w:ascii="Arial" w:hAnsi="Arial" w:cs="Arial"/>
                <w:b/>
                <w:color w:val="4F6228"/>
                <w:sz w:val="20"/>
                <w:szCs w:val="20"/>
              </w:rPr>
              <w:t>Zentraler Nachschreibe</w:t>
            </w:r>
            <w:r w:rsidR="00D330E1">
              <w:rPr>
                <w:rFonts w:ascii="Arial" w:hAnsi="Arial" w:cs="Arial"/>
                <w:b/>
                <w:color w:val="4F6228"/>
                <w:sz w:val="20"/>
                <w:szCs w:val="20"/>
              </w:rPr>
              <w:t>termin Engli</w:t>
            </w:r>
            <w:r w:rsidRPr="00040DD2">
              <w:rPr>
                <w:rFonts w:ascii="Arial" w:hAnsi="Arial" w:cs="Arial"/>
                <w:b/>
                <w:color w:val="4F6228"/>
                <w:sz w:val="20"/>
                <w:szCs w:val="20"/>
              </w:rPr>
              <w:t>sch</w:t>
            </w:r>
          </w:p>
        </w:tc>
      </w:tr>
      <w:tr w:rsidR="00EF04CF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CF" w:rsidRPr="00D7120F" w:rsidRDefault="00D330E1" w:rsidP="00EF04CF">
            <w:pPr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MI </w:t>
            </w:r>
            <w:r w:rsidR="001C07A2" w:rsidRPr="00D7120F"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 19</w:t>
            </w:r>
            <w:r w:rsidR="000710A6">
              <w:rPr>
                <w:rFonts w:ascii="Arial" w:hAnsi="Arial" w:cs="Arial"/>
                <w:b/>
                <w:color w:val="4F6228"/>
                <w:sz w:val="20"/>
                <w:szCs w:val="20"/>
              </w:rPr>
              <w:t>.05</w:t>
            </w:r>
            <w:r w:rsidR="001C07A2" w:rsidRPr="00D7120F">
              <w:rPr>
                <w:rFonts w:ascii="Arial" w:hAnsi="Arial" w:cs="Arial"/>
                <w:b/>
                <w:color w:val="4F6228"/>
                <w:sz w:val="20"/>
                <w:szCs w:val="20"/>
              </w:rPr>
              <w:t>.20</w:t>
            </w:r>
            <w:r w:rsidR="00211A45">
              <w:rPr>
                <w:rFonts w:ascii="Arial" w:hAnsi="Arial" w:cs="Arial"/>
                <w:b/>
                <w:color w:val="4F6228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CF" w:rsidRPr="00040DD2" w:rsidRDefault="00EF04CF" w:rsidP="00D53C9F">
            <w:pPr>
              <w:jc w:val="both"/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  <w:r w:rsidRPr="00040DD2">
              <w:rPr>
                <w:rFonts w:ascii="Arial" w:hAnsi="Arial" w:cs="Arial"/>
                <w:b/>
                <w:color w:val="4F6228"/>
                <w:sz w:val="20"/>
                <w:szCs w:val="20"/>
              </w:rPr>
              <w:t>Zentraler Nachschreibetermin</w:t>
            </w:r>
            <w:r w:rsidR="001C07A2"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 </w:t>
            </w:r>
            <w:r w:rsidR="00D330E1">
              <w:rPr>
                <w:rFonts w:ascii="Arial" w:hAnsi="Arial" w:cs="Arial"/>
                <w:b/>
                <w:color w:val="4F6228"/>
                <w:sz w:val="20"/>
                <w:szCs w:val="20"/>
              </w:rPr>
              <w:t>Deutsch</w:t>
            </w:r>
          </w:p>
        </w:tc>
      </w:tr>
      <w:tr w:rsidR="00EF04CF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CF" w:rsidRPr="00D7120F" w:rsidRDefault="00EF04CF" w:rsidP="00274347">
            <w:pPr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</w:p>
          <w:p w:rsidR="00EF04CF" w:rsidRPr="00D7120F" w:rsidRDefault="00D330E1" w:rsidP="00274347">
            <w:pPr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FR  </w:t>
            </w:r>
            <w:r w:rsidR="00211A45"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>21.05.2021</w:t>
            </w:r>
          </w:p>
          <w:p w:rsidR="00EF04CF" w:rsidRPr="00D7120F" w:rsidRDefault="00EF04CF" w:rsidP="00274347">
            <w:pPr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  <w:r w:rsidRPr="00D7120F"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CF" w:rsidRPr="00040DD2" w:rsidRDefault="00EF04CF" w:rsidP="00D330E1">
            <w:pPr>
              <w:jc w:val="both"/>
              <w:rPr>
                <w:rFonts w:ascii="Arial" w:hAnsi="Arial" w:cs="Arial"/>
                <w:b/>
                <w:color w:val="4F6228"/>
                <w:sz w:val="20"/>
                <w:szCs w:val="20"/>
              </w:rPr>
            </w:pPr>
            <w:r w:rsidRPr="00040DD2">
              <w:rPr>
                <w:rFonts w:ascii="Arial" w:hAnsi="Arial" w:cs="Arial"/>
                <w:b/>
                <w:color w:val="4F6228"/>
                <w:sz w:val="20"/>
                <w:szCs w:val="20"/>
              </w:rPr>
              <w:t>Zentraler Nachschreibeterm</w:t>
            </w:r>
            <w:r w:rsidR="001C07A2">
              <w:rPr>
                <w:rFonts w:ascii="Arial" w:hAnsi="Arial" w:cs="Arial"/>
                <w:b/>
                <w:color w:val="4F6228"/>
                <w:sz w:val="20"/>
                <w:szCs w:val="20"/>
              </w:rPr>
              <w:t xml:space="preserve">in </w:t>
            </w:r>
            <w:r w:rsidR="00D330E1">
              <w:rPr>
                <w:rFonts w:ascii="Arial" w:hAnsi="Arial" w:cs="Arial"/>
                <w:b/>
                <w:color w:val="4F6228"/>
                <w:sz w:val="20"/>
                <w:szCs w:val="20"/>
              </w:rPr>
              <w:t>Mathematik</w:t>
            </w:r>
          </w:p>
        </w:tc>
      </w:tr>
      <w:tr w:rsidR="00800B7C" w:rsidRPr="00DD11C2" w:rsidTr="00340B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7C" w:rsidRPr="00D7120F" w:rsidRDefault="00800B7C" w:rsidP="00EF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20F">
              <w:rPr>
                <w:rFonts w:ascii="Arial" w:hAnsi="Arial" w:cs="Arial"/>
                <w:b/>
                <w:sz w:val="20"/>
                <w:szCs w:val="20"/>
              </w:rPr>
              <w:t xml:space="preserve">MI </w:t>
            </w:r>
            <w:r w:rsidR="001C07A2" w:rsidRPr="00D71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30E1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="000710A6">
              <w:rPr>
                <w:rFonts w:ascii="Arial" w:hAnsi="Arial" w:cs="Arial"/>
                <w:b/>
                <w:sz w:val="20"/>
                <w:szCs w:val="20"/>
              </w:rPr>
              <w:t>.06</w:t>
            </w:r>
            <w:r w:rsidRPr="00D7120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211A4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30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7C" w:rsidRPr="000710A6" w:rsidRDefault="00800B7C" w:rsidP="00D53C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0A6">
              <w:rPr>
                <w:rFonts w:ascii="Arial" w:hAnsi="Arial" w:cs="Arial"/>
                <w:b/>
                <w:sz w:val="20"/>
                <w:szCs w:val="20"/>
              </w:rPr>
              <w:t xml:space="preserve">Ausgabe der </w:t>
            </w:r>
            <w:r w:rsidR="000710A6" w:rsidRPr="000710A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710A6">
              <w:rPr>
                <w:rFonts w:ascii="Arial" w:hAnsi="Arial" w:cs="Arial"/>
                <w:b/>
                <w:sz w:val="20"/>
                <w:szCs w:val="20"/>
              </w:rPr>
              <w:t>MSA-</w:t>
            </w:r>
            <w:r w:rsidR="000710A6" w:rsidRPr="000710A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710A6">
              <w:rPr>
                <w:rFonts w:ascii="Arial" w:hAnsi="Arial" w:cs="Arial"/>
                <w:b/>
                <w:sz w:val="20"/>
                <w:szCs w:val="20"/>
              </w:rPr>
              <w:t>Zeugnisse</w:t>
            </w:r>
          </w:p>
        </w:tc>
      </w:tr>
    </w:tbl>
    <w:p w:rsidR="00617DC1" w:rsidRPr="002D70E2" w:rsidRDefault="00617DC1" w:rsidP="002D70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Stand </w:t>
      </w:r>
      <w:r w:rsidR="00D330E1">
        <w:rPr>
          <w:rFonts w:ascii="Arial" w:hAnsi="Arial" w:cs="Arial"/>
          <w:b/>
          <w:bCs/>
          <w:sz w:val="20"/>
          <w:szCs w:val="20"/>
        </w:rPr>
        <w:t>September 2020</w:t>
      </w:r>
      <w:r w:rsidRPr="002D70E2">
        <w:rPr>
          <w:rFonts w:ascii="Arial" w:hAnsi="Arial" w:cs="Arial"/>
          <w:b/>
          <w:bCs/>
          <w:sz w:val="20"/>
          <w:szCs w:val="20"/>
        </w:rPr>
        <w:tab/>
      </w:r>
      <w:r w:rsidRPr="002D70E2">
        <w:rPr>
          <w:rFonts w:ascii="Arial" w:hAnsi="Arial" w:cs="Arial"/>
          <w:b/>
          <w:bCs/>
          <w:sz w:val="20"/>
          <w:szCs w:val="20"/>
        </w:rPr>
        <w:tab/>
      </w:r>
      <w:r w:rsidRPr="002D70E2">
        <w:rPr>
          <w:rFonts w:ascii="Arial" w:hAnsi="Arial" w:cs="Arial"/>
          <w:b/>
          <w:bCs/>
          <w:sz w:val="20"/>
          <w:szCs w:val="20"/>
        </w:rPr>
        <w:tab/>
      </w:r>
      <w:r w:rsidRPr="002D70E2">
        <w:rPr>
          <w:rFonts w:ascii="Arial" w:hAnsi="Arial" w:cs="Arial"/>
          <w:b/>
          <w:bCs/>
          <w:sz w:val="20"/>
          <w:szCs w:val="20"/>
        </w:rPr>
        <w:tab/>
      </w:r>
      <w:r w:rsidRPr="002D70E2">
        <w:rPr>
          <w:rFonts w:ascii="Arial" w:hAnsi="Arial" w:cs="Arial"/>
          <w:b/>
          <w:bCs/>
          <w:sz w:val="20"/>
          <w:szCs w:val="20"/>
        </w:rPr>
        <w:tab/>
      </w:r>
      <w:r w:rsidRPr="002D70E2">
        <w:rPr>
          <w:rFonts w:ascii="Arial" w:hAnsi="Arial" w:cs="Arial"/>
          <w:b/>
          <w:bCs/>
          <w:sz w:val="20"/>
          <w:szCs w:val="20"/>
        </w:rPr>
        <w:tab/>
      </w:r>
      <w:r w:rsidR="00C8706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2D70E2">
        <w:rPr>
          <w:rFonts w:ascii="Arial" w:hAnsi="Arial" w:cs="Arial"/>
          <w:b/>
          <w:bCs/>
          <w:sz w:val="20"/>
          <w:szCs w:val="20"/>
        </w:rPr>
        <w:t>M. Hofmeister-Neubelt</w:t>
      </w:r>
    </w:p>
    <w:sectPr w:rsidR="00617DC1" w:rsidRPr="002D70E2" w:rsidSect="007555D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95"/>
    <w:rsid w:val="00015A54"/>
    <w:rsid w:val="00034C95"/>
    <w:rsid w:val="00037672"/>
    <w:rsid w:val="00040DD2"/>
    <w:rsid w:val="00061395"/>
    <w:rsid w:val="00070B29"/>
    <w:rsid w:val="000710A6"/>
    <w:rsid w:val="00084149"/>
    <w:rsid w:val="000A55DA"/>
    <w:rsid w:val="000E440E"/>
    <w:rsid w:val="000F4CEA"/>
    <w:rsid w:val="00105BCD"/>
    <w:rsid w:val="00111D1D"/>
    <w:rsid w:val="00164C56"/>
    <w:rsid w:val="001C07A2"/>
    <w:rsid w:val="001C4469"/>
    <w:rsid w:val="001C58D9"/>
    <w:rsid w:val="00211A45"/>
    <w:rsid w:val="00245F0B"/>
    <w:rsid w:val="00253450"/>
    <w:rsid w:val="00274347"/>
    <w:rsid w:val="00280743"/>
    <w:rsid w:val="00283BDB"/>
    <w:rsid w:val="002B2372"/>
    <w:rsid w:val="002B4D3F"/>
    <w:rsid w:val="002D70E2"/>
    <w:rsid w:val="002E2CFE"/>
    <w:rsid w:val="002E7856"/>
    <w:rsid w:val="002F56BA"/>
    <w:rsid w:val="00311BAC"/>
    <w:rsid w:val="00324185"/>
    <w:rsid w:val="0033338D"/>
    <w:rsid w:val="00340B1B"/>
    <w:rsid w:val="003419FA"/>
    <w:rsid w:val="003547C8"/>
    <w:rsid w:val="0036021F"/>
    <w:rsid w:val="003869B7"/>
    <w:rsid w:val="00391341"/>
    <w:rsid w:val="003D7FF1"/>
    <w:rsid w:val="003E65A8"/>
    <w:rsid w:val="00406704"/>
    <w:rsid w:val="00407E09"/>
    <w:rsid w:val="004210B9"/>
    <w:rsid w:val="00432B37"/>
    <w:rsid w:val="00496D15"/>
    <w:rsid w:val="004D1562"/>
    <w:rsid w:val="00503D4E"/>
    <w:rsid w:val="00527AB9"/>
    <w:rsid w:val="00543434"/>
    <w:rsid w:val="00554791"/>
    <w:rsid w:val="00554FF1"/>
    <w:rsid w:val="00556EE5"/>
    <w:rsid w:val="0057433C"/>
    <w:rsid w:val="005A1BA4"/>
    <w:rsid w:val="005A4937"/>
    <w:rsid w:val="005C2F11"/>
    <w:rsid w:val="005E0D01"/>
    <w:rsid w:val="005E3EBF"/>
    <w:rsid w:val="005F44B1"/>
    <w:rsid w:val="00606E7B"/>
    <w:rsid w:val="00617DC1"/>
    <w:rsid w:val="00621A3C"/>
    <w:rsid w:val="00630BA7"/>
    <w:rsid w:val="006627C3"/>
    <w:rsid w:val="0066667C"/>
    <w:rsid w:val="0067129F"/>
    <w:rsid w:val="00673E6C"/>
    <w:rsid w:val="00691B2D"/>
    <w:rsid w:val="006D23B3"/>
    <w:rsid w:val="006D4D7C"/>
    <w:rsid w:val="006D7755"/>
    <w:rsid w:val="006E228A"/>
    <w:rsid w:val="00726CC4"/>
    <w:rsid w:val="007555D2"/>
    <w:rsid w:val="007559A3"/>
    <w:rsid w:val="00775D8D"/>
    <w:rsid w:val="007B1410"/>
    <w:rsid w:val="007B20B9"/>
    <w:rsid w:val="00800B7C"/>
    <w:rsid w:val="00840FC1"/>
    <w:rsid w:val="00847A83"/>
    <w:rsid w:val="00851413"/>
    <w:rsid w:val="00865B0A"/>
    <w:rsid w:val="008A2B37"/>
    <w:rsid w:val="008C0ACB"/>
    <w:rsid w:val="008F6EB0"/>
    <w:rsid w:val="009224B6"/>
    <w:rsid w:val="00933468"/>
    <w:rsid w:val="00945B57"/>
    <w:rsid w:val="00954119"/>
    <w:rsid w:val="00990538"/>
    <w:rsid w:val="009C3CAE"/>
    <w:rsid w:val="009E65B6"/>
    <w:rsid w:val="00A63C56"/>
    <w:rsid w:val="00AB1292"/>
    <w:rsid w:val="00AC4CD4"/>
    <w:rsid w:val="00B22EBC"/>
    <w:rsid w:val="00B34CB7"/>
    <w:rsid w:val="00B5389E"/>
    <w:rsid w:val="00BF43F3"/>
    <w:rsid w:val="00BF6D7D"/>
    <w:rsid w:val="00C377FE"/>
    <w:rsid w:val="00C4524D"/>
    <w:rsid w:val="00C52954"/>
    <w:rsid w:val="00C547C1"/>
    <w:rsid w:val="00C6664D"/>
    <w:rsid w:val="00C8427F"/>
    <w:rsid w:val="00C87065"/>
    <w:rsid w:val="00C922F1"/>
    <w:rsid w:val="00D143A1"/>
    <w:rsid w:val="00D16A4C"/>
    <w:rsid w:val="00D24DFE"/>
    <w:rsid w:val="00D330E1"/>
    <w:rsid w:val="00D53C9F"/>
    <w:rsid w:val="00D7120F"/>
    <w:rsid w:val="00D72BD1"/>
    <w:rsid w:val="00D87A21"/>
    <w:rsid w:val="00D966CE"/>
    <w:rsid w:val="00DB6190"/>
    <w:rsid w:val="00DD11C2"/>
    <w:rsid w:val="00DF49C1"/>
    <w:rsid w:val="00DF7872"/>
    <w:rsid w:val="00E045C2"/>
    <w:rsid w:val="00E046BD"/>
    <w:rsid w:val="00E23D72"/>
    <w:rsid w:val="00E70B5E"/>
    <w:rsid w:val="00E80355"/>
    <w:rsid w:val="00EF04CF"/>
    <w:rsid w:val="00F118D6"/>
    <w:rsid w:val="00F12EF3"/>
    <w:rsid w:val="00F33A7F"/>
    <w:rsid w:val="00F56E7E"/>
    <w:rsid w:val="00F82061"/>
    <w:rsid w:val="00FC59B4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55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755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B1410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55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755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B1410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741377EF</Template>
  <TotalTime>0</TotalTime>
  <Pages>1</Pages>
  <Words>238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 vom Stein Oberschule Abiturplan</vt:lpstr>
    </vt:vector>
  </TitlesOfParts>
  <Company>Privat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 vom Stein Oberschule Abiturplan</dc:title>
  <dc:creator>User</dc:creator>
  <cp:lastModifiedBy>Niepmann, Holger</cp:lastModifiedBy>
  <cp:revision>2</cp:revision>
  <cp:lastPrinted>2013-08-11T15:35:00Z</cp:lastPrinted>
  <dcterms:created xsi:type="dcterms:W3CDTF">2020-09-14T11:46:00Z</dcterms:created>
  <dcterms:modified xsi:type="dcterms:W3CDTF">2020-09-14T11:46:00Z</dcterms:modified>
</cp:coreProperties>
</file>